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C80" w:rsidRPr="00D512C0" w:rsidRDefault="00106DC8" w:rsidP="00B14C80">
      <w:pPr>
        <w:pStyle w:val="a4"/>
        <w:rPr>
          <w:rFonts w:ascii="나눔고딕" w:eastAsia="나눔고딕" w:hAnsi="나눔고딕"/>
          <w:b/>
          <w:bCs/>
          <w:color w:val="auto"/>
          <w:sz w:val="32"/>
          <w:szCs w:val="16"/>
        </w:rPr>
      </w:pPr>
      <w:r w:rsidRPr="00D512C0">
        <w:rPr>
          <w:rFonts w:ascii="나눔고딕" w:eastAsia="나눔고딕" w:hAnsi="나눔고딕"/>
          <w:b/>
          <w:bCs/>
          <w:color w:val="auto"/>
          <w:sz w:val="32"/>
          <w:szCs w:val="16"/>
        </w:rPr>
        <w:t xml:space="preserve">F. M. A </w:t>
      </w:r>
      <w:r w:rsidRPr="00D512C0">
        <w:rPr>
          <w:rFonts w:ascii="나눔고딕" w:eastAsia="나눔고딕" w:hAnsi="나눔고딕" w:hint="eastAsia"/>
          <w:b/>
          <w:bCs/>
          <w:color w:val="auto"/>
          <w:sz w:val="32"/>
          <w:szCs w:val="16"/>
        </w:rPr>
        <w:t>성경공부</w:t>
      </w:r>
      <w:r w:rsidR="00681740" w:rsidRPr="00D512C0">
        <w:rPr>
          <w:rFonts w:ascii="나눔고딕" w:eastAsia="나눔고딕" w:hAnsi="나눔고딕"/>
          <w:b/>
          <w:bCs/>
          <w:color w:val="auto"/>
          <w:sz w:val="32"/>
          <w:szCs w:val="16"/>
        </w:rPr>
        <w:br/>
      </w:r>
      <w:r w:rsidR="00A66244">
        <w:rPr>
          <w:rFonts w:ascii="나눔고딕" w:eastAsia="나눔고딕" w:hAnsi="나눔고딕" w:hint="eastAsia"/>
          <w:b/>
          <w:bCs/>
          <w:color w:val="auto"/>
          <w:sz w:val="32"/>
          <w:szCs w:val="16"/>
        </w:rPr>
        <w:t>출애굽기</w:t>
      </w:r>
      <w:r w:rsidRPr="00D512C0">
        <w:rPr>
          <w:rFonts w:ascii="나눔고딕" w:eastAsia="나눔고딕" w:hAnsi="나눔고딕" w:hint="eastAsia"/>
          <w:b/>
          <w:bCs/>
          <w:color w:val="auto"/>
          <w:sz w:val="32"/>
          <w:szCs w:val="16"/>
        </w:rPr>
        <w:t xml:space="preserve"> </w:t>
      </w:r>
      <w:r w:rsidRPr="00D512C0">
        <w:rPr>
          <w:rFonts w:ascii="나눔고딕" w:eastAsia="나눔고딕" w:hAnsi="나눔고딕"/>
          <w:b/>
          <w:bCs/>
          <w:color w:val="auto"/>
          <w:sz w:val="32"/>
          <w:szCs w:val="16"/>
        </w:rPr>
        <w:t xml:space="preserve">                                            </w:t>
      </w:r>
      <w:r w:rsidRPr="00D512C0">
        <w:rPr>
          <w:rFonts w:ascii="나눔고딕" w:eastAsia="나눔고딕" w:hAnsi="나눔고딕" w:hint="eastAsia"/>
          <w:b/>
          <w:bCs/>
          <w:color w:val="auto"/>
          <w:sz w:val="32"/>
          <w:szCs w:val="16"/>
        </w:rPr>
        <w:t>주제:</w:t>
      </w:r>
      <w:r w:rsidRPr="00D512C0">
        <w:rPr>
          <w:rFonts w:ascii="나눔고딕" w:eastAsia="나눔고딕" w:hAnsi="나눔고딕"/>
          <w:b/>
          <w:bCs/>
          <w:color w:val="auto"/>
          <w:sz w:val="32"/>
          <w:szCs w:val="16"/>
        </w:rPr>
        <w:t xml:space="preserve"> </w:t>
      </w:r>
      <w:r w:rsidR="00A66244">
        <w:rPr>
          <w:rFonts w:ascii="나눔고딕" w:eastAsia="나눔고딕" w:hAnsi="나눔고딕" w:hint="eastAsia"/>
          <w:b/>
          <w:bCs/>
          <w:color w:val="auto"/>
          <w:sz w:val="32"/>
          <w:szCs w:val="16"/>
        </w:rPr>
        <w:t>거룩한 백성/제사장 나라</w:t>
      </w:r>
    </w:p>
    <w:sdt>
      <w:sdtPr>
        <w:rPr>
          <w:rFonts w:ascii="나눔고딕" w:eastAsia="나눔고딕" w:hAnsi="나눔고딕"/>
          <w:color w:val="auto"/>
        </w:rPr>
        <w:id w:val="216403978"/>
        <w:placeholder>
          <w:docPart w:val="12995E54F5B1410F9E73AA887929094D"/>
        </w:placeholder>
        <w:date w:fullDate="2020-01-15T00:00:00Z">
          <w:dateFormat w:val="yyyy-MM-dd"/>
          <w:lid w:val="ko-KR"/>
          <w:storeMappedDataAs w:val="dateTime"/>
          <w:calendar w:val="gregorian"/>
        </w:date>
      </w:sdtPr>
      <w:sdtEndPr/>
      <w:sdtContent>
        <w:p w:rsidR="00F6329A" w:rsidRPr="00F6329A" w:rsidRDefault="00106DC8" w:rsidP="00F6329A">
          <w:pPr>
            <w:pStyle w:val="a6"/>
            <w:rPr>
              <w:rFonts w:ascii="나눔고딕" w:eastAsia="나눔고딕" w:hAnsi="나눔고딕"/>
              <w:color w:val="auto"/>
            </w:rPr>
          </w:pPr>
          <w:r w:rsidRPr="00106DC8">
            <w:rPr>
              <w:rFonts w:ascii="나눔고딕" w:eastAsia="나눔고딕" w:hAnsi="나눔고딕" w:hint="eastAsia"/>
              <w:color w:val="auto"/>
            </w:rPr>
            <w:t>2020-01-</w:t>
          </w:r>
          <w:r w:rsidR="00A66244">
            <w:rPr>
              <w:rFonts w:ascii="나눔고딕" w:eastAsia="나눔고딕" w:hAnsi="나눔고딕"/>
              <w:color w:val="auto"/>
            </w:rPr>
            <w:t>15</w:t>
          </w:r>
        </w:p>
      </w:sdtContent>
    </w:sdt>
    <w:p w:rsidR="00B05ACA" w:rsidRPr="00106DC8" w:rsidRDefault="00106DC8" w:rsidP="002C33DF">
      <w:pPr>
        <w:pStyle w:val="2"/>
        <w:spacing w:before="240"/>
        <w:ind w:left="447" w:hangingChars="198" w:hanging="447"/>
        <w:rPr>
          <w:rFonts w:ascii="나눔고딕" w:eastAsia="나눔고딕" w:hAnsi="나눔고딕"/>
          <w:color w:val="auto"/>
        </w:rPr>
      </w:pPr>
      <w:r>
        <w:rPr>
          <w:rFonts w:ascii="나눔고딕" w:eastAsia="나눔고딕" w:hAnsi="나눔고딕" w:hint="eastAsia"/>
          <w:color w:val="auto"/>
          <w:lang w:val="ko-KR"/>
        </w:rPr>
        <w:t>사실(</w:t>
      </w:r>
      <w:r>
        <w:rPr>
          <w:rFonts w:ascii="나눔고딕" w:eastAsia="나눔고딕" w:hAnsi="나눔고딕"/>
          <w:color w:val="auto"/>
          <w:lang w:val="ko-KR"/>
        </w:rPr>
        <w:t>Fact)</w:t>
      </w:r>
    </w:p>
    <w:tbl>
      <w:tblPr>
        <w:tblStyle w:val="a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6DC8" w:rsidRPr="00142736" w:rsidTr="00484ADC">
        <w:trPr>
          <w:trHeight w:val="2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484ADC" w:rsidRPr="00142736" w:rsidRDefault="00643D7D" w:rsidP="00A66244">
            <w:pPr>
              <w:pStyle w:val="a8"/>
              <w:spacing w:after="0" w:line="432" w:lineRule="auto"/>
              <w:ind w:right="0"/>
              <w:jc w:val="both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</w:pPr>
            <w:r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t xml:space="preserve"> </w:t>
            </w:r>
            <w:r w:rsidR="00A66244"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t>애굽의 속박에서 구원</w:t>
            </w:r>
            <w:r w:rsidR="00106DC8"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t>(</w:t>
            </w:r>
            <w:r w:rsidR="00106DC8" w:rsidRPr="00142736"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  <w:t>1-1</w:t>
            </w:r>
            <w:r w:rsidR="00A66244" w:rsidRPr="00142736"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  <w:t>8</w:t>
            </w:r>
            <w:r w:rsidR="00106DC8"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t>장)</w:t>
            </w:r>
          </w:p>
          <w:p w:rsidR="00106DC8" w:rsidRPr="00142736" w:rsidRDefault="00A66244" w:rsidP="00A66244">
            <w:pPr>
              <w:pStyle w:val="a8"/>
              <w:numPr>
                <w:ilvl w:val="0"/>
                <w:numId w:val="5"/>
              </w:numPr>
              <w:spacing w:after="0" w:line="432" w:lineRule="auto"/>
              <w:ind w:left="426" w:right="578" w:hanging="284"/>
              <w:jc w:val="left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</w:pPr>
            <w:r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t>애굽의 노예생활(</w:t>
            </w:r>
            <w:r w:rsidRPr="00142736"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  <w:t>1</w:t>
            </w:r>
            <w:r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t>장)</w:t>
            </w:r>
          </w:p>
          <w:p w:rsidR="00A66244" w:rsidRPr="00142736" w:rsidRDefault="00A66244" w:rsidP="00A66244">
            <w:pPr>
              <w:pStyle w:val="a8"/>
              <w:numPr>
                <w:ilvl w:val="0"/>
                <w:numId w:val="5"/>
              </w:numPr>
              <w:spacing w:after="0" w:line="432" w:lineRule="auto"/>
              <w:ind w:left="426" w:right="578" w:hanging="284"/>
              <w:jc w:val="left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</w:pPr>
            <w:r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t>모세를 부르심(</w:t>
            </w:r>
            <w:r w:rsidRPr="00142736"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  <w:t>2-6</w:t>
            </w:r>
            <w:r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t>장)</w:t>
            </w:r>
          </w:p>
          <w:p w:rsidR="00A66244" w:rsidRPr="00142736" w:rsidRDefault="00A66244" w:rsidP="00A66244">
            <w:pPr>
              <w:pStyle w:val="a8"/>
              <w:numPr>
                <w:ilvl w:val="0"/>
                <w:numId w:val="5"/>
              </w:numPr>
              <w:spacing w:after="0" w:line="432" w:lineRule="auto"/>
              <w:ind w:left="426" w:right="578" w:hanging="284"/>
              <w:jc w:val="left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</w:pPr>
            <w:r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t>열 가지 재앙(</w:t>
            </w:r>
            <w:r w:rsidRPr="00142736"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  <w:t>7-11</w:t>
            </w:r>
            <w:r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t>장)</w:t>
            </w:r>
          </w:p>
          <w:p w:rsidR="00A66244" w:rsidRPr="00142736" w:rsidRDefault="00A66244" w:rsidP="00A66244">
            <w:pPr>
              <w:pStyle w:val="a8"/>
              <w:numPr>
                <w:ilvl w:val="0"/>
                <w:numId w:val="5"/>
              </w:numPr>
              <w:spacing w:after="0" w:line="432" w:lineRule="auto"/>
              <w:ind w:left="426" w:right="578" w:hanging="284"/>
              <w:jc w:val="left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</w:pPr>
            <w:r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t>유월절(</w:t>
            </w:r>
            <w:r w:rsidRPr="00142736"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  <w:t>12-13</w:t>
            </w:r>
            <w:r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t>장)</w:t>
            </w:r>
          </w:p>
          <w:p w:rsidR="00A66244" w:rsidRPr="00142736" w:rsidRDefault="00A66244" w:rsidP="00A66244">
            <w:pPr>
              <w:pStyle w:val="a8"/>
              <w:numPr>
                <w:ilvl w:val="0"/>
                <w:numId w:val="5"/>
              </w:numPr>
              <w:spacing w:after="0" w:line="432" w:lineRule="auto"/>
              <w:ind w:left="426" w:right="578" w:hanging="284"/>
              <w:jc w:val="left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</w:pPr>
            <w:r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t>홍해(</w:t>
            </w:r>
            <w:r w:rsidRPr="00142736"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  <w:t>14-15</w:t>
            </w:r>
            <w:r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t>장)</w:t>
            </w:r>
          </w:p>
          <w:p w:rsidR="00A66244" w:rsidRPr="00142736" w:rsidRDefault="00A66244" w:rsidP="00A66244">
            <w:pPr>
              <w:pStyle w:val="a8"/>
              <w:numPr>
                <w:ilvl w:val="0"/>
                <w:numId w:val="5"/>
              </w:numPr>
              <w:spacing w:after="0" w:line="432" w:lineRule="auto"/>
              <w:ind w:left="426" w:right="578" w:hanging="284"/>
              <w:jc w:val="left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</w:pPr>
            <w:r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t>시내산 여정(</w:t>
            </w:r>
            <w:r w:rsidRPr="00142736"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  <w:t>16-18</w:t>
            </w:r>
            <w:r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t>장)</w:t>
            </w:r>
          </w:p>
        </w:tc>
        <w:tc>
          <w:tcPr>
            <w:tcW w:w="1667" w:type="pct"/>
          </w:tcPr>
          <w:p w:rsidR="00484ADC" w:rsidRPr="00142736" w:rsidRDefault="00A66244" w:rsidP="00A66244">
            <w:pPr>
              <w:pStyle w:val="a8"/>
              <w:spacing w:after="0" w:line="432" w:lineRule="auto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  <w:lang w:val="ko-KR"/>
              </w:rPr>
            </w:pPr>
            <w:r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  <w:lang w:val="ko-KR"/>
              </w:rPr>
              <w:t>율법을 주심</w:t>
            </w:r>
            <w:r w:rsidR="00106DC8"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  <w:lang w:val="ko-KR"/>
              </w:rPr>
              <w:t>(</w:t>
            </w:r>
            <w:r w:rsidRPr="00142736"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  <w:lang w:val="ko-KR"/>
              </w:rPr>
              <w:t>19</w:t>
            </w:r>
            <w:r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  <w:lang w:val="ko-KR"/>
              </w:rPr>
              <w:t>-</w:t>
            </w:r>
            <w:r w:rsidRPr="00142736"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  <w:lang w:val="ko-KR"/>
              </w:rPr>
              <w:t>24</w:t>
            </w:r>
            <w:r w:rsidR="00106DC8"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  <w:lang w:val="ko-KR"/>
              </w:rPr>
              <w:t>장)</w:t>
            </w:r>
          </w:p>
          <w:p w:rsidR="00106DC8" w:rsidRPr="00142736" w:rsidRDefault="00A66244" w:rsidP="00A66244">
            <w:pPr>
              <w:pStyle w:val="a8"/>
              <w:numPr>
                <w:ilvl w:val="0"/>
                <w:numId w:val="6"/>
              </w:numPr>
              <w:spacing w:after="0" w:line="432" w:lineRule="auto"/>
              <w:ind w:left="424" w:right="578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  <w:lang w:val="ko-KR"/>
              </w:rPr>
            </w:pPr>
            <w:r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  <w:lang w:val="ko-KR"/>
              </w:rPr>
              <w:t>제사장 나라(</w:t>
            </w:r>
            <w:r w:rsidRPr="00142736"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  <w:lang w:val="ko-KR"/>
              </w:rPr>
              <w:t>19</w:t>
            </w:r>
            <w:r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  <w:lang w:val="ko-KR"/>
              </w:rPr>
              <w:t>장)</w:t>
            </w:r>
          </w:p>
          <w:p w:rsidR="00A66244" w:rsidRPr="00142736" w:rsidRDefault="00A66244" w:rsidP="00A66244">
            <w:pPr>
              <w:pStyle w:val="a8"/>
              <w:numPr>
                <w:ilvl w:val="0"/>
                <w:numId w:val="6"/>
              </w:numPr>
              <w:spacing w:after="0" w:line="432" w:lineRule="auto"/>
              <w:ind w:left="424" w:right="578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  <w:lang w:val="ko-KR"/>
              </w:rPr>
            </w:pPr>
            <w:r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  <w:lang w:val="ko-KR"/>
              </w:rPr>
              <w:t>십계명(</w:t>
            </w:r>
            <w:r w:rsidRPr="00142736"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  <w:lang w:val="ko-KR"/>
              </w:rPr>
              <w:t>20</w:t>
            </w:r>
            <w:r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  <w:lang w:val="ko-KR"/>
              </w:rPr>
              <w:t>장)</w:t>
            </w:r>
          </w:p>
          <w:p w:rsidR="00A66244" w:rsidRPr="00142736" w:rsidRDefault="00A66244" w:rsidP="00A66244">
            <w:pPr>
              <w:pStyle w:val="a8"/>
              <w:numPr>
                <w:ilvl w:val="0"/>
                <w:numId w:val="6"/>
              </w:numPr>
              <w:spacing w:after="0" w:line="432" w:lineRule="auto"/>
              <w:ind w:left="424" w:right="578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  <w:lang w:val="ko-KR"/>
              </w:rPr>
            </w:pPr>
            <w:r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  <w:lang w:val="ko-KR"/>
              </w:rPr>
              <w:t>판례법(</w:t>
            </w:r>
            <w:r w:rsidRPr="00142736"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  <w:lang w:val="ko-KR"/>
              </w:rPr>
              <w:t>21-24</w:t>
            </w:r>
            <w:r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  <w:lang w:val="ko-KR"/>
              </w:rPr>
              <w:t>장)</w:t>
            </w:r>
          </w:p>
        </w:tc>
        <w:tc>
          <w:tcPr>
            <w:tcW w:w="1667" w:type="pct"/>
          </w:tcPr>
          <w:p w:rsidR="00A66244" w:rsidRPr="00142736" w:rsidRDefault="00643D7D" w:rsidP="00A66244">
            <w:pPr>
              <w:pStyle w:val="a8"/>
              <w:spacing w:after="0" w:line="432" w:lineRule="auto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  <w:lang w:val="ko-KR"/>
              </w:rPr>
            </w:pPr>
            <w:r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  <w:lang w:val="ko-KR"/>
              </w:rPr>
              <w:t xml:space="preserve"> </w:t>
            </w:r>
            <w:r w:rsidR="00A66244"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  <w:lang w:val="ko-KR"/>
              </w:rPr>
              <w:t>성막(</w:t>
            </w:r>
            <w:r w:rsidR="00A66244" w:rsidRPr="00142736"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  <w:lang w:val="ko-KR"/>
              </w:rPr>
              <w:t>25-40</w:t>
            </w:r>
            <w:r w:rsidR="00A66244"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  <w:lang w:val="ko-KR"/>
              </w:rPr>
              <w:t>장)</w:t>
            </w:r>
          </w:p>
          <w:p w:rsidR="00A66244" w:rsidRPr="00142736" w:rsidRDefault="00F6329A" w:rsidP="00A66244">
            <w:pPr>
              <w:pStyle w:val="a8"/>
              <w:numPr>
                <w:ilvl w:val="0"/>
                <w:numId w:val="6"/>
              </w:numPr>
              <w:spacing w:after="0" w:line="432" w:lineRule="auto"/>
              <w:ind w:left="424" w:right="578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  <w:lang w:val="ko-KR"/>
              </w:rPr>
            </w:pPr>
            <w:r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  <w:lang w:val="ko-KR"/>
              </w:rPr>
              <w:t>성막 설계</w:t>
            </w:r>
            <w:r w:rsidR="00A66244"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  <w:lang w:val="ko-KR"/>
              </w:rPr>
              <w:t>(</w:t>
            </w:r>
            <w:r w:rsidR="00A66244" w:rsidRPr="00142736"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  <w:lang w:val="ko-KR"/>
              </w:rPr>
              <w:t>25-31</w:t>
            </w:r>
            <w:r w:rsidR="00A66244"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  <w:lang w:val="ko-KR"/>
              </w:rPr>
              <w:t>장)</w:t>
            </w:r>
          </w:p>
          <w:p w:rsidR="00A66244" w:rsidRPr="00142736" w:rsidRDefault="00A66244" w:rsidP="00A66244">
            <w:pPr>
              <w:pStyle w:val="a8"/>
              <w:numPr>
                <w:ilvl w:val="0"/>
                <w:numId w:val="6"/>
              </w:numPr>
              <w:spacing w:after="0" w:line="432" w:lineRule="auto"/>
              <w:ind w:left="424" w:right="0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  <w:lang w:val="ko-KR"/>
              </w:rPr>
            </w:pPr>
            <w:r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  <w:lang w:val="ko-KR"/>
              </w:rPr>
              <w:t>금송아지 사건(</w:t>
            </w:r>
            <w:r w:rsidRPr="00142736"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  <w:lang w:val="ko-KR"/>
              </w:rPr>
              <w:t>32-34</w:t>
            </w:r>
            <w:r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  <w:lang w:val="ko-KR"/>
              </w:rPr>
              <w:t>장)</w:t>
            </w:r>
          </w:p>
          <w:p w:rsidR="00A66244" w:rsidRPr="00142736" w:rsidRDefault="00F6329A" w:rsidP="00A66244">
            <w:pPr>
              <w:pStyle w:val="a8"/>
              <w:numPr>
                <w:ilvl w:val="0"/>
                <w:numId w:val="6"/>
              </w:numPr>
              <w:spacing w:after="0" w:line="432" w:lineRule="auto"/>
              <w:ind w:left="424" w:right="0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  <w:lang w:val="ko-KR"/>
              </w:rPr>
            </w:pPr>
            <w:r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  <w:lang w:val="ko-KR"/>
              </w:rPr>
              <w:t>성막 완성</w:t>
            </w:r>
            <w:r w:rsidR="00A66244"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  <w:lang w:val="ko-KR"/>
              </w:rPr>
              <w:t>(</w:t>
            </w:r>
            <w:r w:rsidR="00A66244" w:rsidRPr="00142736"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  <w:lang w:val="ko-KR"/>
              </w:rPr>
              <w:t>35-40</w:t>
            </w:r>
            <w:r w:rsidR="00A66244"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  <w:lang w:val="ko-KR"/>
              </w:rPr>
              <w:t>장)</w:t>
            </w:r>
          </w:p>
        </w:tc>
      </w:tr>
    </w:tbl>
    <w:p w:rsidR="00B05ACA" w:rsidRPr="00142736" w:rsidRDefault="00B05ACA">
      <w:pPr>
        <w:rPr>
          <w:rFonts w:ascii="나눔고딕" w:eastAsia="나눔고딕" w:hAnsi="나눔고딕"/>
          <w:b/>
          <w:bCs/>
          <w:color w:val="auto"/>
          <w:sz w:val="2"/>
          <w:szCs w:val="4"/>
        </w:rPr>
      </w:pPr>
    </w:p>
    <w:p w:rsidR="00B05ACA" w:rsidRPr="00142736" w:rsidRDefault="00106DC8" w:rsidP="002C33DF">
      <w:pPr>
        <w:pStyle w:val="2"/>
        <w:spacing w:before="120" w:after="0"/>
        <w:ind w:left="447" w:hangingChars="198" w:hanging="447"/>
        <w:rPr>
          <w:rFonts w:ascii="나눔고딕" w:eastAsia="나눔고딕" w:hAnsi="나눔고딕"/>
          <w:color w:val="auto"/>
          <w:lang w:val="ko-KR"/>
        </w:rPr>
      </w:pPr>
      <w:r w:rsidRPr="00142736">
        <w:rPr>
          <w:rFonts w:ascii="나눔고딕" w:eastAsia="나눔고딕" w:hAnsi="나눔고딕" w:hint="eastAsia"/>
          <w:color w:val="auto"/>
          <w:lang w:val="ko-KR"/>
        </w:rPr>
        <w:t>의미(</w:t>
      </w:r>
      <w:r w:rsidRPr="00142736">
        <w:rPr>
          <w:rFonts w:ascii="나눔고딕" w:eastAsia="나눔고딕" w:hAnsi="나눔고딕"/>
          <w:color w:val="auto"/>
          <w:lang w:val="ko-KR"/>
        </w:rPr>
        <w:t>Meaning)</w:t>
      </w:r>
    </w:p>
    <w:p w:rsidR="00106DC8" w:rsidRPr="00142736" w:rsidRDefault="00106DC8" w:rsidP="00106DC8">
      <w:pPr>
        <w:rPr>
          <w:b/>
          <w:bCs/>
          <w:sz w:val="2"/>
          <w:szCs w:val="4"/>
          <w:lang w:val="ko-KR"/>
        </w:rPr>
      </w:pPr>
    </w:p>
    <w:tbl>
      <w:tblPr>
        <w:tblStyle w:val="a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6DC8" w:rsidRPr="00142736" w:rsidTr="00484ADC">
        <w:trPr>
          <w:trHeight w:val="2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106DC8" w:rsidRPr="00A741AA" w:rsidRDefault="00A66244" w:rsidP="00A66244">
            <w:pPr>
              <w:pStyle w:val="a8"/>
              <w:numPr>
                <w:ilvl w:val="0"/>
                <w:numId w:val="5"/>
              </w:numPr>
              <w:spacing w:after="0" w:line="432" w:lineRule="auto"/>
              <w:ind w:left="426" w:right="0" w:hanging="284"/>
              <w:jc w:val="left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</w:pPr>
            <w:r w:rsidRPr="00A741AA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t>지도자를 준비하시는 하나님(산파,</w:t>
            </w:r>
            <w:r w:rsidRPr="00A741AA"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  <w:t xml:space="preserve"> </w:t>
            </w:r>
            <w:r w:rsidRPr="00A741AA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t>모세의 부모)</w:t>
            </w:r>
          </w:p>
          <w:p w:rsidR="00A66244" w:rsidRPr="00A741AA" w:rsidRDefault="00A66244" w:rsidP="00A66244">
            <w:pPr>
              <w:pStyle w:val="a8"/>
              <w:numPr>
                <w:ilvl w:val="0"/>
                <w:numId w:val="5"/>
              </w:numPr>
              <w:spacing w:after="0" w:line="432" w:lineRule="auto"/>
              <w:ind w:left="426" w:right="0" w:hanging="284"/>
              <w:jc w:val="left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</w:pPr>
            <w:r w:rsidRPr="00A741AA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t>광야는 혈기를 버리는 곳</w:t>
            </w:r>
          </w:p>
          <w:p w:rsidR="00A66244" w:rsidRPr="00A741AA" w:rsidRDefault="00A66244" w:rsidP="00A66244">
            <w:pPr>
              <w:pStyle w:val="a8"/>
              <w:numPr>
                <w:ilvl w:val="0"/>
                <w:numId w:val="5"/>
              </w:numPr>
              <w:spacing w:after="0" w:line="432" w:lineRule="auto"/>
              <w:ind w:left="426" w:right="0" w:hanging="284"/>
              <w:jc w:val="left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</w:pPr>
            <w:r w:rsidRPr="00A741AA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t>애굽과 확실한 결별(</w:t>
            </w:r>
            <w:r w:rsidRPr="00A741AA"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  <w:t>10</w:t>
            </w:r>
            <w:r w:rsidRPr="00A741AA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t>재앙)</w:t>
            </w:r>
          </w:p>
          <w:p w:rsidR="00A66244" w:rsidRPr="00A741AA" w:rsidRDefault="00A66244" w:rsidP="00A66244">
            <w:pPr>
              <w:pStyle w:val="a8"/>
              <w:numPr>
                <w:ilvl w:val="0"/>
                <w:numId w:val="5"/>
              </w:numPr>
              <w:spacing w:after="0" w:line="432" w:lineRule="auto"/>
              <w:ind w:left="426" w:right="0" w:hanging="284"/>
              <w:jc w:val="left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</w:pPr>
            <w:r w:rsidRPr="00A741AA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t xml:space="preserve">바다에 길을 내시는 하나님(시 </w:t>
            </w:r>
            <w:r w:rsidRPr="00A741AA"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  <w:t>77</w:t>
            </w:r>
            <w:r w:rsidRPr="00A741AA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t>편)</w:t>
            </w:r>
          </w:p>
          <w:p w:rsidR="00A66244" w:rsidRPr="00A741AA" w:rsidRDefault="00A66244" w:rsidP="00A66244">
            <w:pPr>
              <w:pStyle w:val="a8"/>
              <w:numPr>
                <w:ilvl w:val="0"/>
                <w:numId w:val="5"/>
              </w:numPr>
              <w:spacing w:after="0" w:line="432" w:lineRule="auto"/>
              <w:ind w:left="426" w:right="0" w:hanging="284"/>
              <w:jc w:val="left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</w:pPr>
            <w:r w:rsidRPr="00A741AA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t>광야는 하나님을 의지하고 하나님의 기적을 체험하는 곳</w:t>
            </w:r>
          </w:p>
        </w:tc>
        <w:tc>
          <w:tcPr>
            <w:tcW w:w="1667" w:type="pct"/>
          </w:tcPr>
          <w:p w:rsidR="00B14C80" w:rsidRPr="00A741AA" w:rsidRDefault="00A66244" w:rsidP="00A66244">
            <w:pPr>
              <w:pStyle w:val="a8"/>
              <w:numPr>
                <w:ilvl w:val="0"/>
                <w:numId w:val="6"/>
              </w:numPr>
              <w:spacing w:after="0" w:line="432" w:lineRule="auto"/>
              <w:ind w:left="424" w:right="3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  <w:lang w:val="ko-KR"/>
              </w:rPr>
            </w:pPr>
            <w:r w:rsidRPr="00A741AA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  <w:lang w:val="ko-KR"/>
              </w:rPr>
              <w:t>아브라함과 이삭과 야곱에게 주신 언약을 이루어 가시는 하나님</w:t>
            </w:r>
          </w:p>
          <w:p w:rsidR="00A66244" w:rsidRPr="00A741AA" w:rsidRDefault="00A66244" w:rsidP="00A66244">
            <w:pPr>
              <w:pStyle w:val="a8"/>
              <w:numPr>
                <w:ilvl w:val="0"/>
                <w:numId w:val="6"/>
              </w:numPr>
              <w:spacing w:after="0" w:line="432" w:lineRule="auto"/>
              <w:ind w:left="424" w:right="3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  <w:lang w:val="ko-KR"/>
              </w:rPr>
            </w:pPr>
            <w:r w:rsidRPr="00A741AA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  <w:lang w:val="ko-KR"/>
              </w:rPr>
              <w:t>율법의 절정인 십계명(하나님 사랑과 이웃사랑)</w:t>
            </w:r>
          </w:p>
          <w:p w:rsidR="00A66244" w:rsidRPr="00A741AA" w:rsidRDefault="00A66244" w:rsidP="00A66244">
            <w:pPr>
              <w:pStyle w:val="a8"/>
              <w:numPr>
                <w:ilvl w:val="0"/>
                <w:numId w:val="6"/>
              </w:numPr>
              <w:spacing w:after="0" w:line="432" w:lineRule="auto"/>
              <w:ind w:left="424" w:right="3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  <w:lang w:val="ko-KR"/>
              </w:rPr>
            </w:pPr>
            <w:r w:rsidRPr="00A741AA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  <w:lang w:val="ko-KR"/>
              </w:rPr>
              <w:t>십계명을 구체적인 상황에 적용</w:t>
            </w:r>
          </w:p>
        </w:tc>
        <w:tc>
          <w:tcPr>
            <w:tcW w:w="1667" w:type="pct"/>
          </w:tcPr>
          <w:p w:rsidR="00B14C80" w:rsidRPr="00A741AA" w:rsidRDefault="00A66244" w:rsidP="00A66244">
            <w:pPr>
              <w:pStyle w:val="a8"/>
              <w:numPr>
                <w:ilvl w:val="0"/>
                <w:numId w:val="6"/>
              </w:numPr>
              <w:spacing w:after="0" w:line="432" w:lineRule="auto"/>
              <w:ind w:left="423" w:right="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  <w:lang w:val="ko-KR"/>
              </w:rPr>
            </w:pPr>
            <w:r w:rsidRPr="00A741AA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  <w:lang w:val="ko-KR"/>
              </w:rPr>
              <w:t>이스라엘과 함께 하시는 하나님</w:t>
            </w:r>
          </w:p>
          <w:p w:rsidR="00A66244" w:rsidRPr="00A741AA" w:rsidRDefault="00A66244" w:rsidP="00A66244">
            <w:pPr>
              <w:pStyle w:val="a8"/>
              <w:numPr>
                <w:ilvl w:val="0"/>
                <w:numId w:val="6"/>
              </w:numPr>
              <w:spacing w:after="0" w:line="432" w:lineRule="auto"/>
              <w:ind w:left="423" w:right="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  <w:lang w:val="ko-KR"/>
              </w:rPr>
            </w:pPr>
            <w:r w:rsidRPr="00A741AA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  <w:lang w:val="ko-KR"/>
              </w:rPr>
              <w:t>본성을 따라 살던 노예가 하나님께 영광을 돌리는 예배공동체로 바뀌게 됨</w:t>
            </w:r>
          </w:p>
        </w:tc>
      </w:tr>
    </w:tbl>
    <w:p w:rsidR="00B05ACA" w:rsidRPr="00142736" w:rsidRDefault="00B05ACA">
      <w:pPr>
        <w:rPr>
          <w:rFonts w:ascii="나눔고딕" w:eastAsia="나눔고딕" w:hAnsi="나눔고딕"/>
          <w:b/>
          <w:bCs/>
          <w:color w:val="auto"/>
          <w:sz w:val="2"/>
          <w:szCs w:val="2"/>
        </w:rPr>
      </w:pPr>
    </w:p>
    <w:p w:rsidR="00B05ACA" w:rsidRPr="00142736" w:rsidRDefault="00B14C80" w:rsidP="002C33DF">
      <w:pPr>
        <w:pStyle w:val="2"/>
        <w:spacing w:before="240" w:after="0"/>
        <w:ind w:left="447" w:hangingChars="198" w:hanging="447"/>
        <w:rPr>
          <w:rFonts w:ascii="나눔고딕" w:eastAsia="나눔고딕" w:hAnsi="나눔고딕"/>
          <w:color w:val="auto"/>
          <w:lang w:val="ko-KR"/>
        </w:rPr>
      </w:pPr>
      <w:r w:rsidRPr="00142736">
        <w:rPr>
          <w:rFonts w:ascii="나눔고딕" w:eastAsia="나눔고딕" w:hAnsi="나눔고딕" w:hint="eastAsia"/>
          <w:color w:val="auto"/>
          <w:lang w:val="ko-KR"/>
        </w:rPr>
        <w:t>적용(</w:t>
      </w:r>
      <w:r w:rsidRPr="00142736">
        <w:rPr>
          <w:rFonts w:ascii="나눔고딕" w:eastAsia="나눔고딕" w:hAnsi="나눔고딕"/>
          <w:color w:val="auto"/>
          <w:lang w:val="ko-KR"/>
        </w:rPr>
        <w:t>Application)</w:t>
      </w:r>
    </w:p>
    <w:p w:rsidR="00D512C0" w:rsidRPr="00142736" w:rsidRDefault="00D512C0" w:rsidP="00D512C0">
      <w:pPr>
        <w:rPr>
          <w:b/>
          <w:bCs/>
          <w:sz w:val="2"/>
          <w:szCs w:val="4"/>
          <w:lang w:val="ko-KR"/>
        </w:rPr>
      </w:pPr>
    </w:p>
    <w:tbl>
      <w:tblPr>
        <w:tblStyle w:val="a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14C80" w:rsidRPr="00142736" w:rsidTr="00484ADC">
        <w:trPr>
          <w:trHeight w:val="2911"/>
        </w:trPr>
        <w:tc>
          <w:tcPr>
            <w:tcW w:w="1666" w:type="pct"/>
          </w:tcPr>
          <w:p w:rsidR="00B14C80" w:rsidRPr="00142736" w:rsidRDefault="00A66244" w:rsidP="00A66244">
            <w:pPr>
              <w:pStyle w:val="a8"/>
              <w:numPr>
                <w:ilvl w:val="0"/>
                <w:numId w:val="5"/>
              </w:numPr>
              <w:spacing w:after="0" w:line="432" w:lineRule="auto"/>
              <w:ind w:left="426" w:right="0" w:hanging="284"/>
              <w:jc w:val="lef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</w:pPr>
            <w:r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lastRenderedPageBreak/>
              <w:t>흥왕케 되는 비결을 알고 있는가?</w:t>
            </w:r>
          </w:p>
          <w:p w:rsidR="00A66244" w:rsidRPr="00142736" w:rsidRDefault="00A66244" w:rsidP="00A66244">
            <w:pPr>
              <w:pStyle w:val="a8"/>
              <w:numPr>
                <w:ilvl w:val="0"/>
                <w:numId w:val="5"/>
              </w:numPr>
              <w:spacing w:after="0" w:line="432" w:lineRule="auto"/>
              <w:ind w:left="426" w:right="0" w:hanging="284"/>
              <w:jc w:val="lef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</w:pPr>
            <w:r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t>하나님은 나를 어떻게 준비시키고 계시는가?</w:t>
            </w:r>
          </w:p>
          <w:p w:rsidR="00A66244" w:rsidRPr="00142736" w:rsidRDefault="00A66244" w:rsidP="00A66244">
            <w:pPr>
              <w:pStyle w:val="a8"/>
              <w:numPr>
                <w:ilvl w:val="0"/>
                <w:numId w:val="5"/>
              </w:numPr>
              <w:spacing w:after="0" w:line="432" w:lineRule="auto"/>
              <w:ind w:left="426" w:right="0" w:hanging="284"/>
              <w:jc w:val="lef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</w:pPr>
            <w:r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t>막다는 골목에서도 하나님의 구원을 바라보고 있는가?</w:t>
            </w:r>
          </w:p>
        </w:tc>
        <w:tc>
          <w:tcPr>
            <w:tcW w:w="1667" w:type="pct"/>
          </w:tcPr>
          <w:p w:rsidR="00B14C80" w:rsidRPr="00142736" w:rsidRDefault="00A66244" w:rsidP="00A66244">
            <w:pPr>
              <w:pStyle w:val="a8"/>
              <w:numPr>
                <w:ilvl w:val="0"/>
                <w:numId w:val="6"/>
              </w:numPr>
              <w:spacing w:after="0" w:line="432" w:lineRule="auto"/>
              <w:ind w:left="424" w:right="0" w:hanging="258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  <w:lang w:val="ko-KR"/>
              </w:rPr>
            </w:pPr>
            <w:r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  <w:lang w:val="ko-KR"/>
              </w:rPr>
              <w:t>세계 구원을 위한 모델 교회로서의 비전이 있는가?</w:t>
            </w:r>
          </w:p>
          <w:p w:rsidR="00A66244" w:rsidRPr="00142736" w:rsidRDefault="00A66244" w:rsidP="00A66244">
            <w:pPr>
              <w:pStyle w:val="a8"/>
              <w:numPr>
                <w:ilvl w:val="0"/>
                <w:numId w:val="6"/>
              </w:numPr>
              <w:spacing w:after="0" w:line="432" w:lineRule="auto"/>
              <w:ind w:left="424" w:right="0" w:hanging="258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  <w:lang w:val="ko-KR"/>
              </w:rPr>
            </w:pPr>
            <w:r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  <w:lang w:val="ko-KR"/>
              </w:rPr>
              <w:t>나와 하나님과의 관계는 어떠한가?</w:t>
            </w:r>
          </w:p>
          <w:p w:rsidR="00A66244" w:rsidRPr="00142736" w:rsidRDefault="00A66244" w:rsidP="00A66244">
            <w:pPr>
              <w:pStyle w:val="a8"/>
              <w:numPr>
                <w:ilvl w:val="0"/>
                <w:numId w:val="6"/>
              </w:numPr>
              <w:spacing w:after="0" w:line="432" w:lineRule="auto"/>
              <w:ind w:left="424" w:right="0" w:hanging="258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  <w:lang w:val="ko-KR"/>
              </w:rPr>
            </w:pPr>
            <w:r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  <w:lang w:val="ko-KR"/>
              </w:rPr>
              <w:t>나와 이웃과의 관계는 어떠한가?</w:t>
            </w:r>
          </w:p>
          <w:p w:rsidR="00B14C80" w:rsidRPr="00142736" w:rsidRDefault="00B14C80" w:rsidP="00A66244">
            <w:pPr>
              <w:pStyle w:val="a8"/>
              <w:spacing w:after="0" w:line="432" w:lineRule="auto"/>
              <w:ind w:left="424" w:right="3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  <w:lang w:val="ko-KR"/>
              </w:rPr>
            </w:pPr>
          </w:p>
        </w:tc>
        <w:tc>
          <w:tcPr>
            <w:tcW w:w="1667" w:type="pct"/>
          </w:tcPr>
          <w:p w:rsidR="00A66244" w:rsidRPr="00142736" w:rsidRDefault="00A66244" w:rsidP="00A66244">
            <w:pPr>
              <w:pStyle w:val="a8"/>
              <w:numPr>
                <w:ilvl w:val="0"/>
                <w:numId w:val="6"/>
              </w:numPr>
              <w:spacing w:after="0" w:line="432" w:lineRule="auto"/>
              <w:ind w:left="423" w:right="0" w:hanging="284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  <w:lang w:val="ko-KR"/>
              </w:rPr>
            </w:pPr>
            <w:r w:rsidRPr="00142736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  <w:lang w:val="ko-KR"/>
              </w:rPr>
              <w:t xml:space="preserve">행복은 </w:t>
            </w:r>
            <w:r w:rsidR="007157C4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  <w:lang w:val="ko-KR"/>
              </w:rPr>
              <w:t>어디에서 온다고 생각하는가?</w:t>
            </w:r>
            <w:bookmarkStart w:id="0" w:name="_GoBack"/>
            <w:bookmarkEnd w:id="0"/>
          </w:p>
        </w:tc>
      </w:tr>
    </w:tbl>
    <w:p w:rsidR="00B05ACA" w:rsidRPr="00142736" w:rsidRDefault="00B05ACA" w:rsidP="002C33DF">
      <w:pPr>
        <w:spacing w:after="0"/>
        <w:rPr>
          <w:rFonts w:ascii="나눔고딕" w:eastAsia="나눔고딕" w:hAnsi="나눔고딕"/>
          <w:b/>
          <w:bCs/>
          <w:color w:val="auto"/>
        </w:rPr>
      </w:pPr>
    </w:p>
    <w:p w:rsidR="00D512C0" w:rsidRPr="00142736" w:rsidRDefault="00D512C0" w:rsidP="002C33DF">
      <w:pPr>
        <w:spacing w:after="0"/>
        <w:rPr>
          <w:rFonts w:ascii="나눔고딕" w:eastAsia="나눔고딕" w:hAnsi="나눔고딕"/>
          <w:b/>
          <w:bCs/>
          <w:color w:val="auto"/>
        </w:rPr>
      </w:pPr>
    </w:p>
    <w:p w:rsidR="00B14C80" w:rsidRPr="00142736" w:rsidRDefault="00B14C80" w:rsidP="00B14C80">
      <w:pPr>
        <w:spacing w:after="0"/>
        <w:rPr>
          <w:rFonts w:ascii="나눔고딕" w:eastAsia="나눔고딕" w:hAnsi="나눔고딕"/>
          <w:b/>
          <w:bCs/>
          <w:color w:val="auto"/>
          <w:sz w:val="24"/>
          <w:szCs w:val="28"/>
        </w:rPr>
      </w:pPr>
      <w:r w:rsidRPr="00142736">
        <w:rPr>
          <w:rFonts w:ascii="나눔고딕" w:eastAsia="나눔고딕" w:hAnsi="나눔고딕" w:hint="eastAsia"/>
          <w:b/>
          <w:bCs/>
          <w:color w:val="auto"/>
          <w:sz w:val="24"/>
          <w:szCs w:val="28"/>
        </w:rPr>
        <w:t>[</w:t>
      </w:r>
      <w:r w:rsidR="00A66244" w:rsidRPr="00142736">
        <w:rPr>
          <w:rFonts w:ascii="나눔고딕" w:eastAsia="나눔고딕" w:hAnsi="나눔고딕" w:hint="eastAsia"/>
          <w:b/>
          <w:bCs/>
          <w:color w:val="auto"/>
          <w:sz w:val="24"/>
          <w:szCs w:val="28"/>
        </w:rPr>
        <w:t>출애굽기</w:t>
      </w:r>
      <w:r w:rsidRPr="00142736">
        <w:rPr>
          <w:rFonts w:ascii="나눔고딕" w:eastAsia="나눔고딕" w:hAnsi="나눔고딕" w:hint="eastAsia"/>
          <w:b/>
          <w:bCs/>
          <w:color w:val="auto"/>
          <w:sz w:val="24"/>
          <w:szCs w:val="28"/>
        </w:rPr>
        <w:t>와 복음과의 관계]</w:t>
      </w:r>
    </w:p>
    <w:p w:rsidR="00B14C80" w:rsidRPr="00142736" w:rsidRDefault="00B14C80" w:rsidP="00B14C80">
      <w:pPr>
        <w:spacing w:after="0"/>
        <w:rPr>
          <w:rFonts w:ascii="나눔고딕" w:eastAsia="나눔고딕" w:hAnsi="나눔고딕"/>
          <w:b/>
          <w:bCs/>
          <w:color w:val="auto"/>
          <w:sz w:val="6"/>
          <w:szCs w:val="8"/>
        </w:rPr>
      </w:pPr>
    </w:p>
    <w:tbl>
      <w:tblPr>
        <w:tblStyle w:val="a7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325D49" w:rsidRPr="00142736" w:rsidTr="00D512C0">
        <w:trPr>
          <w:trHeight w:val="2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25D49" w:rsidRPr="00F6329A" w:rsidRDefault="00DD14C5" w:rsidP="00142736">
            <w:pPr>
              <w:pStyle w:val="a8"/>
              <w:numPr>
                <w:ilvl w:val="0"/>
                <w:numId w:val="7"/>
              </w:numPr>
              <w:spacing w:afterLines="20" w:after="48" w:line="432" w:lineRule="auto"/>
              <w:ind w:left="426" w:hanging="284"/>
              <w:jc w:val="left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</w:pPr>
            <w:r w:rsidRPr="00F6329A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t>하나님은 죄의 멍에에서 구원해 주신다.</w:t>
            </w:r>
            <w:r w:rsidRPr="00F6329A"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  <w:t xml:space="preserve"> </w:t>
            </w:r>
            <w:r w:rsidR="00142736" w:rsidRPr="00F6329A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t>출애굽 사건은 십자가 구원의 그림자이다.</w:t>
            </w:r>
            <w:r w:rsidR="00142736" w:rsidRPr="00F6329A"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  <w:t xml:space="preserve"> </w:t>
            </w:r>
            <w:r w:rsidR="00142736" w:rsidRPr="00F6329A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t>예수님은 유월절 어린 양이다(요1</w:t>
            </w:r>
            <w:r w:rsidR="00142736" w:rsidRPr="00F6329A"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  <w:t>:29;</w:t>
            </w:r>
            <w:r w:rsidR="00142736" w:rsidRPr="00F6329A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t xml:space="preserve"> 벧전1</w:t>
            </w:r>
            <w:r w:rsidR="00142736" w:rsidRPr="00F6329A"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  <w:t>:18-19).</w:t>
            </w:r>
          </w:p>
          <w:p w:rsidR="00325D49" w:rsidRPr="00F6329A" w:rsidRDefault="00142736" w:rsidP="00142736">
            <w:pPr>
              <w:pStyle w:val="a8"/>
              <w:numPr>
                <w:ilvl w:val="0"/>
                <w:numId w:val="7"/>
              </w:numPr>
              <w:spacing w:afterLines="20" w:after="48" w:line="432" w:lineRule="auto"/>
              <w:ind w:left="426" w:right="-10" w:hanging="284"/>
              <w:jc w:val="left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</w:pPr>
            <w:r w:rsidRPr="00F6329A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t xml:space="preserve">우리를 구원하신 목적은 제사장 나라의 사명에 있다(벧전 </w:t>
            </w:r>
            <w:r w:rsidRPr="00F6329A"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  <w:t>2:9).</w:t>
            </w:r>
          </w:p>
          <w:p w:rsidR="00325D49" w:rsidRPr="00F6329A" w:rsidRDefault="00142736" w:rsidP="00142736">
            <w:pPr>
              <w:pStyle w:val="a8"/>
              <w:numPr>
                <w:ilvl w:val="0"/>
                <w:numId w:val="7"/>
              </w:numPr>
              <w:spacing w:afterLines="20" w:after="48" w:line="432" w:lineRule="auto"/>
              <w:ind w:left="426" w:right="-10" w:hanging="284"/>
              <w:jc w:val="left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</w:pPr>
            <w:r w:rsidRPr="00F6329A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t>십계명의 정신이 율법이요,</w:t>
            </w:r>
            <w:r w:rsidRPr="00F6329A"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  <w:t xml:space="preserve"> </w:t>
            </w:r>
            <w:r w:rsidRPr="00F6329A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t>선지자의 강령이다(마2</w:t>
            </w:r>
            <w:r w:rsidRPr="00F6329A"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  <w:t>2:37-40).</w:t>
            </w:r>
          </w:p>
          <w:p w:rsidR="00D512C0" w:rsidRPr="00142736" w:rsidRDefault="00142736" w:rsidP="00142736">
            <w:pPr>
              <w:pStyle w:val="a8"/>
              <w:numPr>
                <w:ilvl w:val="0"/>
                <w:numId w:val="7"/>
              </w:numPr>
              <w:spacing w:afterLines="20" w:after="48" w:line="432" w:lineRule="auto"/>
              <w:ind w:left="426" w:right="-10" w:hanging="284"/>
              <w:jc w:val="left"/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F6329A">
              <w:rPr>
                <w:rFonts w:ascii="나눔고딕" w:eastAsia="나눔고딕" w:hAnsi="나눔고딕" w:hint="eastAsia"/>
                <w:b/>
                <w:bCs/>
                <w:i w:val="0"/>
                <w:iCs w:val="0"/>
                <w:color w:val="auto"/>
                <w:sz w:val="20"/>
              </w:rPr>
              <w:t>성막은 예수그리스도의 공로로 하나님께 가까이 가는 은혜의 모형이다(히9</w:t>
            </w:r>
            <w:r w:rsidRPr="00F6329A">
              <w:rPr>
                <w:rFonts w:ascii="나눔고딕" w:eastAsia="나눔고딕" w:hAnsi="나눔고딕"/>
                <w:b/>
                <w:bCs/>
                <w:i w:val="0"/>
                <w:iCs w:val="0"/>
                <w:color w:val="auto"/>
                <w:sz w:val="20"/>
              </w:rPr>
              <w:t>:23-26).</w:t>
            </w:r>
          </w:p>
        </w:tc>
      </w:tr>
    </w:tbl>
    <w:p w:rsidR="00B14C80" w:rsidRPr="00B14C80" w:rsidRDefault="00B14C80" w:rsidP="00B14C80">
      <w:pPr>
        <w:spacing w:after="0"/>
        <w:rPr>
          <w:rFonts w:ascii="나눔고딕" w:eastAsia="나눔고딕" w:hAnsi="나눔고딕"/>
          <w:color w:val="auto"/>
        </w:rPr>
      </w:pPr>
    </w:p>
    <w:p w:rsidR="00B14C80" w:rsidRPr="00B14C80" w:rsidRDefault="00B14C80" w:rsidP="002C33DF">
      <w:pPr>
        <w:spacing w:after="0"/>
        <w:rPr>
          <w:rFonts w:ascii="나눔고딕" w:eastAsia="나눔고딕" w:hAnsi="나눔고딕"/>
          <w:color w:val="auto"/>
        </w:rPr>
      </w:pPr>
    </w:p>
    <w:sectPr w:rsidR="00B14C80" w:rsidRPr="00B14C80" w:rsidSect="00106DC8">
      <w:headerReference w:type="default" r:id="rId11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3AD" w:rsidRDefault="00B123AD">
      <w:pPr>
        <w:spacing w:after="0" w:line="240" w:lineRule="auto"/>
      </w:pPr>
      <w:r>
        <w:separator/>
      </w:r>
    </w:p>
  </w:endnote>
  <w:endnote w:type="continuationSeparator" w:id="0">
    <w:p w:rsidR="00B123AD" w:rsidRDefault="00B1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3AD" w:rsidRDefault="00B123AD">
      <w:pPr>
        <w:spacing w:after="0" w:line="240" w:lineRule="auto"/>
      </w:pPr>
      <w:r>
        <w:separator/>
      </w:r>
    </w:p>
  </w:footnote>
  <w:footnote w:type="continuationSeparator" w:id="0">
    <w:p w:rsidR="00B123AD" w:rsidRDefault="00B1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ACA" w:rsidRDefault="00681740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텍스트 상자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5ACA" w:rsidRDefault="00681740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13F85" w:rsidRPr="00213F85">
                            <w:rPr>
                              <w:lang w:val="ko-KR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" filled="f" stroked="f" strokeweight=".5pt">
              <v:textbox style="mso-fit-shape-to-text:t" inset="0,0,0,0">
                <w:txbxContent>
                  <w:p w:rsidR="00B05ACA" w:rsidRDefault="00681740">
                    <w:pPr>
                      <w:pStyle w:val="ac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13F85" w:rsidRPr="00213F85">
                      <w:rPr>
                        <w:lang w:val="ko-KR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2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8299C"/>
    <w:multiLevelType w:val="hybridMultilevel"/>
    <w:tmpl w:val="DE54C50A"/>
    <w:lvl w:ilvl="0" w:tplc="C6FAF91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pStyle w:val="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B1DB8"/>
    <w:multiLevelType w:val="hybridMultilevel"/>
    <w:tmpl w:val="C1486528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5" w15:restartNumberingAfterBreak="0">
    <w:nsid w:val="730C76A4"/>
    <w:multiLevelType w:val="hybridMultilevel"/>
    <w:tmpl w:val="27705FA8"/>
    <w:lvl w:ilvl="0" w:tplc="6F6C17A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C8"/>
    <w:rsid w:val="00106DC8"/>
    <w:rsid w:val="001269A9"/>
    <w:rsid w:val="00142736"/>
    <w:rsid w:val="00213F85"/>
    <w:rsid w:val="002C33DF"/>
    <w:rsid w:val="002E0D5F"/>
    <w:rsid w:val="00325D49"/>
    <w:rsid w:val="003C4662"/>
    <w:rsid w:val="0042441B"/>
    <w:rsid w:val="00484ADC"/>
    <w:rsid w:val="00643D7D"/>
    <w:rsid w:val="00681740"/>
    <w:rsid w:val="007157C4"/>
    <w:rsid w:val="00836037"/>
    <w:rsid w:val="00A66244"/>
    <w:rsid w:val="00A741AA"/>
    <w:rsid w:val="00B05ACA"/>
    <w:rsid w:val="00B123AD"/>
    <w:rsid w:val="00B14C80"/>
    <w:rsid w:val="00C11DBD"/>
    <w:rsid w:val="00D512C0"/>
    <w:rsid w:val="00DB3CF9"/>
    <w:rsid w:val="00DD14C5"/>
    <w:rsid w:val="00DE650E"/>
    <w:rsid w:val="00F6329A"/>
    <w:rsid w:val="00FA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6C78C"/>
  <w15:chartTrackingRefBased/>
  <w15:docId w15:val="{320604DB-2BC6-46F1-9C1D-87882BF2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lang w:val="en-US" w:eastAsia="ko-KR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2">
    <w:name w:val="heading 2"/>
    <w:basedOn w:val="a0"/>
    <w:next w:val="a0"/>
    <w:link w:val="2Char"/>
    <w:uiPriority w:val="9"/>
    <w:unhideWhenUsed/>
    <w:qFormat/>
    <w:pPr>
      <w:keepNext/>
      <w:keepLines/>
      <w:numPr>
        <w:numId w:val="4"/>
      </w:numPr>
      <w:tabs>
        <w:tab w:val="clear" w:pos="1636"/>
        <w:tab w:val="num" w:pos="360"/>
      </w:tabs>
      <w:spacing w:before="360" w:after="120" w:line="240" w:lineRule="auto"/>
      <w:ind w:left="360"/>
      <w:outlineLvl w:val="1"/>
    </w:pPr>
    <w:rPr>
      <w:b/>
      <w:bCs/>
      <w:color w:val="5B9BD5" w:themeColor="accent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Char">
    <w:name w:val="제목 Char"/>
    <w:basedOn w:val="a1"/>
    <w:link w:val="a4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customStyle="1" w:styleId="a5">
    <w:name w:val="표 눈금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next w:val="a0"/>
    <w:link w:val="Char0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Char0">
    <w:name w:val="부제 Char"/>
    <w:basedOn w:val="a1"/>
    <w:link w:val="a6"/>
    <w:uiPriority w:val="11"/>
    <w:rPr>
      <w:b/>
      <w:bCs/>
      <w:color w:val="5B9BD5" w:themeColor="accent1"/>
      <w:sz w:val="24"/>
    </w:rPr>
  </w:style>
  <w:style w:type="character" w:customStyle="1" w:styleId="1Char">
    <w:name w:val="제목 1 Char"/>
    <w:basedOn w:val="a1"/>
    <w:link w:val="1"/>
    <w:uiPriority w:val="9"/>
    <w:rPr>
      <w:b/>
      <w:bCs/>
      <w:caps/>
      <w:color w:val="1F4E79" w:themeColor="accent1" w:themeShade="80"/>
      <w:sz w:val="28"/>
    </w:rPr>
  </w:style>
  <w:style w:type="table" w:customStyle="1" w:styleId="a7">
    <w:name w:val="팁 표"/>
    <w:basedOn w:val="a2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a8">
    <w:name w:val="팁 텍스트"/>
    <w:basedOn w:val="a0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customStyle="1" w:styleId="a9">
    <w:name w:val="개체 틀 텍스트"/>
    <w:basedOn w:val="a1"/>
    <w:uiPriority w:val="99"/>
    <w:semiHidden/>
    <w:rPr>
      <w:color w:val="808080"/>
    </w:rPr>
  </w:style>
  <w:style w:type="paragraph" w:styleId="aa">
    <w:name w:val="No Spacing"/>
    <w:uiPriority w:val="36"/>
    <w:qFormat/>
    <w:pPr>
      <w:spacing w:after="0" w:line="240" w:lineRule="auto"/>
    </w:pPr>
  </w:style>
  <w:style w:type="character" w:customStyle="1" w:styleId="2Char">
    <w:name w:val="제목 2 Char"/>
    <w:basedOn w:val="a1"/>
    <w:link w:val="2"/>
    <w:uiPriority w:val="9"/>
    <w:rPr>
      <w:b/>
      <w:bCs/>
      <w:color w:val="5B9BD5" w:themeColor="accent1"/>
      <w:sz w:val="24"/>
    </w:rPr>
  </w:style>
  <w:style w:type="paragraph" w:customStyle="1" w:styleId="a">
    <w:name w:val="글머리 기호 목록"/>
    <w:basedOn w:val="a0"/>
    <w:uiPriority w:val="1"/>
    <w:unhideWhenUsed/>
    <w:qFormat/>
    <w:pPr>
      <w:numPr>
        <w:numId w:val="2"/>
      </w:numPr>
      <w:spacing w:after="60"/>
    </w:pPr>
  </w:style>
  <w:style w:type="paragraph" w:styleId="ab">
    <w:name w:val="header"/>
    <w:basedOn w:val="a0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머리글 Char"/>
    <w:basedOn w:val="a1"/>
    <w:link w:val="ab"/>
    <w:uiPriority w:val="99"/>
  </w:style>
  <w:style w:type="paragraph" w:styleId="ac">
    <w:name w:val="footer"/>
    <w:basedOn w:val="a0"/>
    <w:link w:val="Char2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Char2">
    <w:name w:val="바닥글 Char"/>
    <w:basedOn w:val="a1"/>
    <w:link w:val="ac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41">
    <w:name w:val="눈금 표 4 강조 1"/>
    <w:basedOn w:val="a2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ad">
    <w:name w:val="눈금 표 밝게"/>
    <w:basedOn w:val="a2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e">
    <w:name w:val="프로젝트 범위 표"/>
    <w:basedOn w:val="a2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customStyle="1" w:styleId="af">
    <w:name w:val="바닥글 텍스트"/>
    <w:basedOn w:val="a0"/>
    <w:link w:val="af0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af0">
    <w:name w:val="바닥글 텍스트 문자"/>
    <w:basedOn w:val="a1"/>
    <w:link w:val="af"/>
    <w:uiPriority w:val="12"/>
    <w:rPr>
      <w:i/>
      <w:iCs/>
      <w:sz w:val="14"/>
    </w:rPr>
  </w:style>
  <w:style w:type="character" w:styleId="af1">
    <w:name w:val="Placeholder Text"/>
    <w:basedOn w:val="a1"/>
    <w:uiPriority w:val="99"/>
    <w:semiHidden/>
    <w:rsid w:val="00DB3CF9"/>
    <w:rPr>
      <w:color w:val="808080"/>
    </w:rPr>
  </w:style>
  <w:style w:type="paragraph" w:styleId="af2">
    <w:name w:val="Balloon Text"/>
    <w:basedOn w:val="a0"/>
    <w:link w:val="Char3"/>
    <w:uiPriority w:val="99"/>
    <w:semiHidden/>
    <w:unhideWhenUsed/>
    <w:rsid w:val="00B14C80"/>
    <w:pPr>
      <w:spacing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Char3">
    <w:name w:val="풍선 도움말 텍스트 Char"/>
    <w:basedOn w:val="a1"/>
    <w:link w:val="af2"/>
    <w:uiPriority w:val="99"/>
    <w:semiHidden/>
    <w:rsid w:val="00B14C80"/>
    <w:rPr>
      <w:rFonts w:asciiTheme="majorHAnsi" w:eastAsiaTheme="majorEastAsia" w:hAnsiTheme="majorHAnsi" w:cstheme="majorBid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orshin\AppData\Roaming\Microsoft\Templates\&#54532;&#47196;&#51229;&#53944;%20&#48276;&#5094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995E54F5B1410F9E73AA887929094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6DF3AAD-C61E-4F5B-BCB5-67EB486ECE53}"/>
      </w:docPartPr>
      <w:docPartBody>
        <w:p w:rsidR="000F7F7B" w:rsidRDefault="002A7605">
          <w:pPr>
            <w:pStyle w:val="12995E54F5B1410F9E73AA887929094D"/>
          </w:pPr>
          <w:r>
            <w:rPr>
              <w:lang w:val="ko-KR"/>
            </w:rPr>
            <w:t>[날짜 선택]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05"/>
    <w:rsid w:val="000D6E5C"/>
    <w:rsid w:val="000F7F7B"/>
    <w:rsid w:val="002A7605"/>
    <w:rsid w:val="006C7F06"/>
    <w:rsid w:val="00775F7A"/>
    <w:rsid w:val="00B6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CE81BEEE794EFA8DF5DEABE80DEE54">
    <w:name w:val="17CE81BEEE794EFA8DF5DEABE80DEE54"/>
    <w:pPr>
      <w:widowControl w:val="0"/>
      <w:wordWrap w:val="0"/>
      <w:autoSpaceDE w:val="0"/>
      <w:autoSpaceDN w:val="0"/>
    </w:pPr>
  </w:style>
  <w:style w:type="paragraph" w:customStyle="1" w:styleId="12995E54F5B1410F9E73AA887929094D">
    <w:name w:val="12995E54F5B1410F9E73AA887929094D"/>
    <w:pPr>
      <w:widowControl w:val="0"/>
      <w:wordWrap w:val="0"/>
      <w:autoSpaceDE w:val="0"/>
      <w:autoSpaceDN w:val="0"/>
    </w:pPr>
  </w:style>
  <w:style w:type="character" w:customStyle="1" w:styleId="a3">
    <w:name w:val="개체 틀 텍스트"/>
    <w:basedOn w:val="a0"/>
    <w:uiPriority w:val="99"/>
    <w:semiHidden/>
    <w:rPr>
      <w:color w:val="808080"/>
    </w:rPr>
  </w:style>
  <w:style w:type="paragraph" w:customStyle="1" w:styleId="C79E18D1D86B472F8B7C693364B645AE">
    <w:name w:val="C79E18D1D86B472F8B7C693364B645AE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9c1fb53-399a-4d91-bfc2-0a118990ebe4" xsi:nil="true"/>
    <AssetExpire xmlns="49c1fb53-399a-4d91-bfc2-0a118990ebe4">2029-01-01T08:00:00+00:00</AssetExpire>
    <CampaignTagsTaxHTField0 xmlns="49c1fb53-399a-4d91-bfc2-0a118990ebe4">
      <Terms xmlns="http://schemas.microsoft.com/office/infopath/2007/PartnerControls"/>
    </CampaignTagsTaxHTField0>
    <IntlLangReviewDate xmlns="49c1fb53-399a-4d91-bfc2-0a118990ebe4" xsi:nil="true"/>
    <TPFriendlyName xmlns="49c1fb53-399a-4d91-bfc2-0a118990ebe4" xsi:nil="true"/>
    <IntlLangReview xmlns="49c1fb53-399a-4d91-bfc2-0a118990ebe4">false</IntlLangReview>
    <LocLastLocAttemptVersionLookup xmlns="49c1fb53-399a-4d91-bfc2-0a118990ebe4">844755</LocLastLocAttemptVersionLookup>
    <PolicheckWords xmlns="49c1fb53-399a-4d91-bfc2-0a118990ebe4" xsi:nil="true"/>
    <SubmitterId xmlns="49c1fb53-399a-4d91-bfc2-0a118990ebe4" xsi:nil="true"/>
    <AcquiredFrom xmlns="49c1fb53-399a-4d91-bfc2-0a118990ebe4">Internal MS</AcquiredFrom>
    <EditorialStatus xmlns="49c1fb53-399a-4d91-bfc2-0a118990ebe4">Complete</EditorialStatus>
    <Markets xmlns="49c1fb53-399a-4d91-bfc2-0a118990ebe4"/>
    <OriginAsset xmlns="49c1fb53-399a-4d91-bfc2-0a118990ebe4" xsi:nil="true"/>
    <AssetStart xmlns="49c1fb53-399a-4d91-bfc2-0a118990ebe4">2012-06-27T21:54:00+00:00</AssetStart>
    <FriendlyTitle xmlns="49c1fb53-399a-4d91-bfc2-0a118990ebe4" xsi:nil="true"/>
    <MarketSpecific xmlns="49c1fb53-399a-4d91-bfc2-0a118990ebe4">false</MarketSpecific>
    <TPNamespace xmlns="49c1fb53-399a-4d91-bfc2-0a118990ebe4" xsi:nil="true"/>
    <PublishStatusLookup xmlns="49c1fb53-399a-4d91-bfc2-0a118990ebe4">
      <Value>468865</Value>
    </PublishStatusLookup>
    <APAuthor xmlns="49c1fb53-399a-4d91-bfc2-0a118990ebe4">
      <UserInfo>
        <DisplayName>MIDDLEEAST\v-keerth</DisplayName>
        <AccountId>2799</AccountId>
        <AccountType/>
      </UserInfo>
    </APAuthor>
    <TPCommandLine xmlns="49c1fb53-399a-4d91-bfc2-0a118990ebe4" xsi:nil="true"/>
    <IntlLangReviewer xmlns="49c1fb53-399a-4d91-bfc2-0a118990ebe4" xsi:nil="true"/>
    <OpenTemplate xmlns="49c1fb53-399a-4d91-bfc2-0a118990ebe4">true</OpenTemplate>
    <CSXSubmissionDate xmlns="49c1fb53-399a-4d91-bfc2-0a118990ebe4" xsi:nil="true"/>
    <TaxCatchAll xmlns="49c1fb53-399a-4d91-bfc2-0a118990ebe4"/>
    <Manager xmlns="49c1fb53-399a-4d91-bfc2-0a118990ebe4" xsi:nil="true"/>
    <NumericId xmlns="49c1fb53-399a-4d91-bfc2-0a118990ebe4" xsi:nil="true"/>
    <ParentAssetId xmlns="49c1fb53-399a-4d91-bfc2-0a118990ebe4" xsi:nil="true"/>
    <OriginalSourceMarket xmlns="49c1fb53-399a-4d91-bfc2-0a118990ebe4">english</OriginalSourceMarket>
    <ApprovalStatus xmlns="49c1fb53-399a-4d91-bfc2-0a118990ebe4">InProgress</ApprovalStatus>
    <TPComponent xmlns="49c1fb53-399a-4d91-bfc2-0a118990ebe4" xsi:nil="true"/>
    <EditorialTags xmlns="49c1fb53-399a-4d91-bfc2-0a118990ebe4" xsi:nil="true"/>
    <TPExecutable xmlns="49c1fb53-399a-4d91-bfc2-0a118990ebe4" xsi:nil="true"/>
    <TPLaunchHelpLink xmlns="49c1fb53-399a-4d91-bfc2-0a118990ebe4" xsi:nil="true"/>
    <LocComments xmlns="49c1fb53-399a-4d91-bfc2-0a118990ebe4" xsi:nil="true"/>
    <LocRecommendedHandoff xmlns="49c1fb53-399a-4d91-bfc2-0a118990ebe4" xsi:nil="true"/>
    <SourceTitle xmlns="49c1fb53-399a-4d91-bfc2-0a118990ebe4" xsi:nil="true"/>
    <CSXUpdate xmlns="49c1fb53-399a-4d91-bfc2-0a118990ebe4">false</CSXUpdate>
    <IntlLocPriority xmlns="49c1fb53-399a-4d91-bfc2-0a118990ebe4" xsi:nil="true"/>
    <UAProjectedTotalWords xmlns="49c1fb53-399a-4d91-bfc2-0a118990ebe4" xsi:nil="true"/>
    <AssetType xmlns="49c1fb53-399a-4d91-bfc2-0a118990ebe4">TP</AssetType>
    <MachineTranslated xmlns="49c1fb53-399a-4d91-bfc2-0a118990ebe4">false</MachineTranslated>
    <OutputCachingOn xmlns="49c1fb53-399a-4d91-bfc2-0a118990ebe4">false</OutputCachingOn>
    <TemplateStatus xmlns="49c1fb53-399a-4d91-bfc2-0a118990ebe4">Complete</TemplateStatus>
    <IsSearchable xmlns="49c1fb53-399a-4d91-bfc2-0a118990ebe4">true</IsSearchable>
    <ContentItem xmlns="49c1fb53-399a-4d91-bfc2-0a118990ebe4" xsi:nil="true"/>
    <HandoffToMSDN xmlns="49c1fb53-399a-4d91-bfc2-0a118990ebe4" xsi:nil="true"/>
    <ShowIn xmlns="49c1fb53-399a-4d91-bfc2-0a118990ebe4">Show everywhere</ShowIn>
    <ThumbnailAssetId xmlns="49c1fb53-399a-4d91-bfc2-0a118990ebe4" xsi:nil="true"/>
    <UALocComments xmlns="49c1fb53-399a-4d91-bfc2-0a118990ebe4" xsi:nil="true"/>
    <UALocRecommendation xmlns="49c1fb53-399a-4d91-bfc2-0a118990ebe4">Localize</UALocRecommendation>
    <LastModifiedDateTime xmlns="49c1fb53-399a-4d91-bfc2-0a118990ebe4" xsi:nil="true"/>
    <LegacyData xmlns="49c1fb53-399a-4d91-bfc2-0a118990ebe4" xsi:nil="true"/>
    <LocManualTestRequired xmlns="49c1fb53-399a-4d91-bfc2-0a118990ebe4">false</LocManualTestRequired>
    <LocMarketGroupTiers2 xmlns="49c1fb53-399a-4d91-bfc2-0a118990ebe4" xsi:nil="true"/>
    <ClipArtFilename xmlns="49c1fb53-399a-4d91-bfc2-0a118990ebe4" xsi:nil="true"/>
    <TPApplication xmlns="49c1fb53-399a-4d91-bfc2-0a118990ebe4" xsi:nil="true"/>
    <CSXHash xmlns="49c1fb53-399a-4d91-bfc2-0a118990ebe4" xsi:nil="true"/>
    <DirectSourceMarket xmlns="49c1fb53-399a-4d91-bfc2-0a118990ebe4">english</DirectSourceMarket>
    <PrimaryImageGen xmlns="49c1fb53-399a-4d91-bfc2-0a118990ebe4">true</PrimaryImageGen>
    <PlannedPubDate xmlns="49c1fb53-399a-4d91-bfc2-0a118990ebe4" xsi:nil="true"/>
    <CSXSubmissionMarket xmlns="49c1fb53-399a-4d91-bfc2-0a118990ebe4" xsi:nil="true"/>
    <Downloads xmlns="49c1fb53-399a-4d91-bfc2-0a118990ebe4">0</Downloads>
    <ArtSampleDocs xmlns="49c1fb53-399a-4d91-bfc2-0a118990ebe4" xsi:nil="true"/>
    <TrustLevel xmlns="49c1fb53-399a-4d91-bfc2-0a118990ebe4">1 Microsoft Managed Content</TrustLevel>
    <BlockPublish xmlns="49c1fb53-399a-4d91-bfc2-0a118990ebe4">false</BlockPublish>
    <TPLaunchHelpLinkType xmlns="49c1fb53-399a-4d91-bfc2-0a118990ebe4">Template</TPLaunchHelpLinkType>
    <LocalizationTagsTaxHTField0 xmlns="49c1fb53-399a-4d91-bfc2-0a118990ebe4">
      <Terms xmlns="http://schemas.microsoft.com/office/infopath/2007/PartnerControls"/>
    </LocalizationTagsTaxHTField0>
    <BusinessGroup xmlns="49c1fb53-399a-4d91-bfc2-0a118990ebe4" xsi:nil="true"/>
    <Providers xmlns="49c1fb53-399a-4d91-bfc2-0a118990ebe4" xsi:nil="true"/>
    <TemplateTemplateType xmlns="49c1fb53-399a-4d91-bfc2-0a118990ebe4">Word Document Template</TemplateTemplateType>
    <TimesCloned xmlns="49c1fb53-399a-4d91-bfc2-0a118990ebe4" xsi:nil="true"/>
    <TPAppVersion xmlns="49c1fb53-399a-4d91-bfc2-0a118990ebe4" xsi:nil="true"/>
    <VoteCount xmlns="49c1fb53-399a-4d91-bfc2-0a118990ebe4" xsi:nil="true"/>
    <AverageRating xmlns="49c1fb53-399a-4d91-bfc2-0a118990ebe4" xsi:nil="true"/>
    <FeatureTagsTaxHTField0 xmlns="49c1fb53-399a-4d91-bfc2-0a118990ebe4">
      <Terms xmlns="http://schemas.microsoft.com/office/infopath/2007/PartnerControls"/>
    </FeatureTagsTaxHTField0>
    <Provider xmlns="49c1fb53-399a-4d91-bfc2-0a118990ebe4" xsi:nil="true"/>
    <UACurrentWords xmlns="49c1fb53-399a-4d91-bfc2-0a118990ebe4" xsi:nil="true"/>
    <AssetId xmlns="49c1fb53-399a-4d91-bfc2-0a118990ebe4">TP102927812</AssetId>
    <TPClientViewer xmlns="49c1fb53-399a-4d91-bfc2-0a118990ebe4" xsi:nil="true"/>
    <DSATActionTaken xmlns="49c1fb53-399a-4d91-bfc2-0a118990ebe4" xsi:nil="true"/>
    <APEditor xmlns="49c1fb53-399a-4d91-bfc2-0a118990ebe4">
      <UserInfo>
        <DisplayName/>
        <AccountId xsi:nil="true"/>
        <AccountType/>
      </UserInfo>
    </APEditor>
    <TPInstallLocation xmlns="49c1fb53-399a-4d91-bfc2-0a118990ebe4" xsi:nil="true"/>
    <OOCacheId xmlns="49c1fb53-399a-4d91-bfc2-0a118990ebe4" xsi:nil="true"/>
    <IsDeleted xmlns="49c1fb53-399a-4d91-bfc2-0a118990ebe4">false</IsDeleted>
    <PublishTargets xmlns="49c1fb53-399a-4d91-bfc2-0a118990ebe4">OfficeOnlineVNext</PublishTargets>
    <ApprovalLog xmlns="49c1fb53-399a-4d91-bfc2-0a118990ebe4" xsi:nil="true"/>
    <BugNumber xmlns="49c1fb53-399a-4d91-bfc2-0a118990ebe4" xsi:nil="true"/>
    <CrawlForDependencies xmlns="49c1fb53-399a-4d91-bfc2-0a118990ebe4">false</CrawlForDependencies>
    <InternalTagsTaxHTField0 xmlns="49c1fb53-399a-4d91-bfc2-0a118990ebe4">
      <Terms xmlns="http://schemas.microsoft.com/office/infopath/2007/PartnerControls"/>
    </InternalTagsTaxHTField0>
    <LastHandOff xmlns="49c1fb53-399a-4d91-bfc2-0a118990ebe4" xsi:nil="true"/>
    <Milestone xmlns="49c1fb53-399a-4d91-bfc2-0a118990ebe4" xsi:nil="true"/>
    <OriginalRelease xmlns="49c1fb53-399a-4d91-bfc2-0a118990ebe4">15</OriginalRelease>
    <RecommendationsModifier xmlns="49c1fb53-399a-4d91-bfc2-0a118990ebe4" xsi:nil="true"/>
    <ScenarioTagsTaxHTField0 xmlns="49c1fb53-399a-4d91-bfc2-0a118990ebe4">
      <Terms xmlns="http://schemas.microsoft.com/office/infopath/2007/PartnerControls"/>
    </ScenarioTagsTaxHTField0>
    <UANotes xmlns="49c1fb53-399a-4d91-bfc2-0a118990eb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D547B-1A8E-42A3-8288-1ECB4B3B303B}">
  <ds:schemaRefs>
    <ds:schemaRef ds:uri="http://schemas.microsoft.com/office/2006/metadata/properties"/>
    <ds:schemaRef ds:uri="http://schemas.microsoft.com/office/infopath/2007/PartnerControls"/>
    <ds:schemaRef ds:uri="49c1fb53-399a-4d91-bfc2-0a118990ebe4"/>
  </ds:schemaRefs>
</ds:datastoreItem>
</file>

<file path=customXml/itemProps2.xml><?xml version="1.0" encoding="utf-8"?>
<ds:datastoreItem xmlns:ds="http://schemas.openxmlformats.org/officeDocument/2006/customXml" ds:itemID="{ACF6B333-2A9A-48A6-8A2C-0FEF95B58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5A98B-6FB3-4CE2-A08F-61AC6880A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1fb53-399a-4d91-bfc2-0a118990e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4B5BDD-7722-49EA-9412-91E96CCD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프로젝트 범위</Template>
  <TotalTime>3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개요</vt:lpstr>
      <vt:lpstr>    프로젝트 배경 및 설명</vt:lpstr>
      <vt:lpstr>    프로젝트 범위</vt:lpstr>
      <vt:lpstr>    고수준 요구 사항</vt:lpstr>
      <vt:lpstr>    결과</vt:lpstr>
      <vt:lpstr>    관계자</vt:lpstr>
      <vt:lpstr>    관련 비즈니스 프로세스 또는 시스템</vt:lpstr>
      <vt:lpstr>    특정 제외 사항</vt:lpstr>
      <vt:lpstr>    이행 계획</vt:lpstr>
      <vt:lpstr>    고수준 일정</vt:lpstr>
      <vt:lpstr>승인 및 진행 담당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pastorshin</dc:creator>
  <cp:lastModifiedBy>pastorshin</cp:lastModifiedBy>
  <cp:revision>3</cp:revision>
  <cp:lastPrinted>2020-01-15T22:13:00Z</cp:lastPrinted>
  <dcterms:created xsi:type="dcterms:W3CDTF">2020-01-15T22:19:00Z</dcterms:created>
  <dcterms:modified xsi:type="dcterms:W3CDTF">2020-01-15T22:25:00Z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